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b/>
          <w:bCs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2" w:after="0" w:line="284" w:lineRule="auto"/>
        <w:ind w:left="520" w:right="6676" w:firstLine="-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inherentl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judgment.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True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Provid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definition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carin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communit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5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Relationships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2745" w:firstLine="-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affecte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practicin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expression.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520" w:right="2761" w:firstLine="-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fixe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attribut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individual'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establishe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birth.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peak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½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True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8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header="764" w:footer="665" w:top="1240" w:bottom="860" w:left="620" w:right="6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84" w:lineRule="auto"/>
        <w:ind w:left="520" w:right="4935" w:firstLine="-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regai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8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520" w:right="2461" w:firstLine="-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encourag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intuitiv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feeling.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Establishin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reciproca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families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Families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520" w:right="1065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Gardne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(2006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validit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measur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and/o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predic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children's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True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345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Compar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contras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conformit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convergen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thinking.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65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520" w:right="4546" w:firstLine="-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canno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identifie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talented.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65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84" w:lineRule="auto"/>
        <w:ind w:left="520" w:right="3720" w:firstLine="-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Gardne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limite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products.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65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520" w:right="5249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encourag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independence.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True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carin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communit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5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Relationships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520" w:right="31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culminate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validate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520" w:right="5579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evidenc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degre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True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84" w:lineRule="auto"/>
        <w:ind w:left="520" w:right="112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Encouragin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thinking.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Identif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obstacle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520" w:right="364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Gardner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independen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judgment.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Provid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definition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carin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communit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Relationships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520" w:right="487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culminat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finishe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product.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True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520" w:right="283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Olde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amount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processing.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84" w:lineRule="auto"/>
        <w:ind w:left="520" w:right="133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psychologicall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encourage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choice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decision.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True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carin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communit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Relationships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520" w:right="313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Mixed-ag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groupin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recommende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classe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talente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" w:right="9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b/>
          <w:bCs/>
        </w:rPr>
        <w:t>Choice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2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acceptabl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creativity?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ways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combinin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unrelate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somethin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514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solv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dilemma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unconventionally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Provid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definition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Gardner'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creativity: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538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particula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domain.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domains.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once-in-a-lifetim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burst.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fashionin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products.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Provid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definition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accepte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explanatio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creativity?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94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attitude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genetics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2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8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520" w:right="76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viewin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possibilities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a(n):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20" w:right="9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aptitude.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2"/>
        </w:rPr>
        <w:t>skill.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87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base.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attitude.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demonstrat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attitud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55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things.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boundarie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explor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possibilities.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61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manipulat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transfor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materials.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8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process: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product.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materials.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47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emphasize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adults.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Definin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finishe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products: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599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restrict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elite.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51" w:right="4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outcome?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43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experienc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positiv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reinforcemen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efforts.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graduall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sociocentri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perspective.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opportunit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mistakes.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abando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orientatio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adults.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reason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essence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46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today.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justif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school.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indicat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perceptua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skills.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65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demonstrat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attitud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65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source.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directions.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467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togethe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ways.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concret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65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demonstrat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curiosit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69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persisten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purposefu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questioning.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manipulatio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objects.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passiv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observation.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exploratio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65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Torrance'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self-feelin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because: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62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self-directio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alone.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encourage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egocentri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perspective.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47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self-confidenc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instructions.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carin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communit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5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Relationships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indicator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Torrance'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932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curiosity.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tolerance.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91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redefinition.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insight.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8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Identifyin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typica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personalit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patter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highl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may: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impossible.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58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assistanc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identifyin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individuals.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understandin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natur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345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Compar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contras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conformit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convergen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thinking.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65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Analyzing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need: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direction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natur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opportunitie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others.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37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sourc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inspiratio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experientia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draw.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quie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space.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8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520" w:right="63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Healy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characteristic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they: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20" w:right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themselve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emotiona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achievemen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needs.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tolerat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divergen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mistake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"i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learning."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42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artisti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intellectua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pursuits.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encourag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academi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intellectua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excellence.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Establishin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reciproca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families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Families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carefu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planners.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persisten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span.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39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obliviou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stimul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limite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awarenes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concerne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neatnes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promptness.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flexibilit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indicato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Torranc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(1962)?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32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approac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variet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approaches.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persisten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variet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perspectives.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10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contradiction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information.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surprising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uncommon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interestin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ideas.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creativity?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946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patience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freedom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88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encouragement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adaptability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implication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brai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research.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Establishin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reciproca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families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Families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Analyzing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potentia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obstacle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parents.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78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experiences.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roles.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society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culture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tradition.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Identif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obstacle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carin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communit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Relationships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obstacle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because: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misbehaviors.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41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informe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natur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questio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authority.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Identif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obstacle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Establishin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reciproca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families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Families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Stereotypica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obstacle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encouragin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optima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individuals.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encouragin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involvemen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expressiv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activities.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encouragin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involvemen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reactiv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manipulativ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experiences.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expectin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independen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passiv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dependent.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Identif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obstacle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Society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obstacle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encourag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patterns.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36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recogniz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agend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operate.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dictat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certai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values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attitude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encourag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individuality.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Identif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obstacle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carin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communit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Relationships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Teacher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celebrat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46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consolidatin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curriculu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lesson.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helpin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heroes.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47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discussin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inventions.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partne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teacher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themselve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availabl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worlds.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40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sequence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scrip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play.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partne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follow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lead.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opportunitie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play.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Teacher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facilitat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play.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limitin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movemen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play.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37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arrangin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classroo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furnitur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demand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curren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activity.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requirin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neatnes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play.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Physica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environment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typ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materia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supportiv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why?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56" w:lineRule="auto"/>
        <w:ind w:left="745" w:right="584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Open-ende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supportiv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outcomes.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745" w:right="644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Closed-ende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supportiv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outcomes.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745" w:right="764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Open-ende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supportiv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outcomes.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745" w:right="899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Closed-ende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supportiv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rather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outcomes.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facilitat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54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teachin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objec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purpose.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discouragin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experimentatio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objects.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388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encouragin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explor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variou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possibilities.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requirin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"right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way.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psychologica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climat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conduciv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helpin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prescribe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way.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teacher-directe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encourag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development.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328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empowerin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autonomousl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criticis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rejection.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encouragin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solutions.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520" w:right="80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teacher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throughou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curriculu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by: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20" w:right="30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30-minut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lesson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regula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schedul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requir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thinking.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lessons.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50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integratin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throughou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curriculu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areas.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Convergen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settin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51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bodie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possess.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brainstormin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possibl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solution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problem.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answer.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challengin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authorit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questioning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generall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expected.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345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Compar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contras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conformit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convergen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thinking.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relationshi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creativity?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71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IQ.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relationshi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score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correlate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score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tests.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classroom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teacher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who: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669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highl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intelligen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highl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creative.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highl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intelligen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64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intelligenc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intelligenc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345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Compar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contras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conformit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convergen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thinking.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relationshi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talente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children?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talente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27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characteristi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talented.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talente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characteristi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talented.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generall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characteristic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talente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children?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curiou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inquisitive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69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unusuall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surroundings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humor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quickl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higher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abstrac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levels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approache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talente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children: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52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individuall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encourag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divergen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thinking.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potential.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19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instructio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histor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mathematics.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addres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8" w:lineRule="auto"/>
        <w:ind w:left="520" w:right="220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Gardner'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criteri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intelligence?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intelligence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idio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savant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prodigies.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intelligence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eviden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species.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intelligence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present.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intelligence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symbolize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uniqu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symbo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symbols.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Gardner'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intelligence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closel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engagemen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art?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840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logical-mathematical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musical-rhythmic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90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visual-spatial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intrapersonal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99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Traditionally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schoolin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the: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interpersona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intrapersona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intelligences.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logical-mathematica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naturalisti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intelligences.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54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verbal-linguisti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logical-mathematica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intelligences.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verbal-linguisti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naturalisti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intelligences.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greates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capacit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change.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27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synapse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brain.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synapse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connections.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implication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brai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research.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99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51" w:right="7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traumati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significantl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adults: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31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framewor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littl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positiv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damag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implication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brai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research.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65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1" w:right="6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throughou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individual'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lifetime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critica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brain: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22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particularl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efficien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pathway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facilitat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learning.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vulnerabl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damag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physica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trauma.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64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canno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information.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implication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brai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research.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8" w:right="366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need: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nutrition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exercise.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language.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22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physical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cognitive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socioemotiona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years.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opportunitie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musica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instrument.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implication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brai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research.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carin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communit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5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Relationships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reaso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others?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nurtured.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Enrichmen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opportunitie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availabl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demonstrat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offe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supplemen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regula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curriculum.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520" w:right="16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Teacher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concerne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underrepresentatio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talented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programs?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low-incom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populations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55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ethni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backgrounds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bilingua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gifte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talente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challengin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because: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54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identification.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unti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life.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domain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uneven.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canno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sustai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accurat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evaluatio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abilities.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high-energ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problem-solving.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441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seemingl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things.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separat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entitie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componen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parts.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synchronize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sequential.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Provid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definition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carin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communit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Relationships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exampl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serendipit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process?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31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hypothesizin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solution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class'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today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brainstormin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treasur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treasur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hunt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child-size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iglo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plasti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jugs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accidentall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drippin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landscap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paintin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incorporatin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clouds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99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Analyzing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cognitiv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occurs.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148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opportunit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reflec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his/he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efforts.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equall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important.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depend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99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Analyzing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functioning: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84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adolescence.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adulthood.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grade.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822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childhood.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749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                         </w:t>
      </w:r>
      <w:r>
        <w:rPr>
          <w:rFonts w:ascii="Arial" w:hAnsi="Arial" w:cs="Arial" w:eastAsia="Arial"/>
          <w:sz w:val="22"/>
          <w:szCs w:val="22"/>
          <w:spacing w:val="5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90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63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8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531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                    </w:t>
      </w:r>
      <w:r>
        <w:rPr>
          <w:rFonts w:ascii="Arial" w:hAnsi="Arial" w:cs="Arial" w:eastAsia="Arial"/>
          <w:sz w:val="22"/>
          <w:szCs w:val="22"/>
          <w:spacing w:val="3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include: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85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objects.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places.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90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experiences.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8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749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                         </w:t>
      </w:r>
      <w:r>
        <w:rPr>
          <w:rFonts w:ascii="Arial" w:hAnsi="Arial" w:cs="Arial" w:eastAsia="Arial"/>
          <w:sz w:val="22"/>
          <w:szCs w:val="22"/>
          <w:spacing w:val="5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90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63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8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590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                    </w:t>
      </w:r>
      <w:r>
        <w:rPr>
          <w:rFonts w:ascii="Arial" w:hAnsi="Arial" w:cs="Arial" w:eastAsia="Arial"/>
          <w:sz w:val="22"/>
          <w:szCs w:val="22"/>
          <w:spacing w:val="3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nurtur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65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enmeshe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lives.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60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involv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decision-making.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overprotectiv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639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intensiv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aspiration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749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                         </w:t>
      </w:r>
      <w:r>
        <w:rPr>
          <w:rFonts w:ascii="Arial" w:hAnsi="Arial" w:cs="Arial" w:eastAsia="Arial"/>
          <w:sz w:val="22"/>
          <w:szCs w:val="22"/>
          <w:spacing w:val="5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25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Identif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obstacle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4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Establishin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reciproca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families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Families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577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                    </w:t>
      </w:r>
      <w:r>
        <w:rPr>
          <w:rFonts w:ascii="Arial" w:hAnsi="Arial" w:cs="Arial" w:eastAsia="Arial"/>
          <w:sz w:val="22"/>
          <w:szCs w:val="22"/>
          <w:spacing w:val="3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Analyzing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open-ende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materials?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92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blocks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bab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dolls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89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scales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puzzles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closed-ende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materials?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85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crayon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puzzles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modelin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clay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encourag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divergen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thinking?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happe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next?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shape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traffi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signs?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tool?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up?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1" w:lineRule="auto"/>
        <w:ind w:left="3325" w:right="345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Compar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contras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conformit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convergen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thinking.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Analyzing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"how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"method."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90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"foundation."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"what."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"who."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"Arting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49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begins.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products.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72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artwor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others.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art.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8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products: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44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befor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begin.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themselve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adults.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disappointe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outcome.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seldo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repea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once.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reworkin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65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choosin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approac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discussin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explorin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playin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materials.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99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1" w:right="43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progres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elementar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school?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creativ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54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supportiv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opportunitie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well-traine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enthusiasti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teachers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lessons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implication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brai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research.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8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Analyzing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regio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sophisticate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networ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of: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cells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dendrites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nerves.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nerves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cytoplasm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hemoglobin.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66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cells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protoplasm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electrica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impulses.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dendrite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hemispheres.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implication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brai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research.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86" w:right="365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childhoo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curriculu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reinforc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by: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encouragin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interactions.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extende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opportunitie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languag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literacy.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48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engagin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intelligence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possible.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encouragin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movement.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implication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brai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research.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documentin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physica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brain.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69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intelligence.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functio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architectur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capacities.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implication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brai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research.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littl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stimulatio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childhood: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synapse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connections.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45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synapse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connections.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synapse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connections.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synapse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connections.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implication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brai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research.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critica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windo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opportunit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development.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minima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growt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occurs.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22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traum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significantl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impedin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development.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adjustmen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disability.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implication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brai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research.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Understanding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  <w:b/>
          <w:bCs/>
        </w:rPr>
        <w:t>Completion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2" w:after="0" w:line="240" w:lineRule="auto"/>
        <w:ind w:left="190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intelligenc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movemen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activities.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bodily-kinesthetic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6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tabs>
          <w:tab w:pos="9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accuratel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identifie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strengt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weaknes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intelligence.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intrapersonal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6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intelligenc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probabl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exhibi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melody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rhythm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beat.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musical-rhythmic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6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Applying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tabs>
          <w:tab w:pos="3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heroes.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creative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6" w:after="0" w:line="241" w:lineRule="auto"/>
        <w:ind w:left="3325" w:right="209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facilitat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creative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tabs>
          <w:tab w:pos="10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Mixed-ag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groupin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recommended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exhibit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gift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socially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2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Subjectiv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  <w:b/>
          <w:bCs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2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3325" w:right="930" w:firstLine="-2805"/>
        <w:jc w:val="left"/>
        <w:tabs>
          <w:tab w:pos="3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attitude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personalit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differen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creativity.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Howar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Gardner'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intelligences.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bodily-kinesthetic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verbal-linguistic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logical-mathematical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interpersonal;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3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intrapersonal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musical-rhythmic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naturalist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visual-spatial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6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Assessin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children'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higher-leve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creativity.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tabs>
          <w:tab w:pos="3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observation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proble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solving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discovery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analysis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hypothesizing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predicting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testing;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3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communicating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6" w:after="0" w:line="241" w:lineRule="auto"/>
        <w:ind w:left="3325" w:right="436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Explai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child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development.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Plannin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curriculu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acheiv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importan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Remembering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64" w:footer="665" w:top="1240" w:bottom="860" w:left="62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b/>
          <w:bCs/>
        </w:rPr>
        <w:t>Essay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2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"arting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years.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3325" w:right="284" w:firstLine="-2805"/>
        <w:jc w:val="left"/>
        <w:tabs>
          <w:tab w:pos="3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reflec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processing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physica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tools.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Describ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product.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Analyzing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Gardner'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intelligence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teache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Why?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3325" w:right="899" w:firstLine="-2805"/>
        <w:jc w:val="left"/>
        <w:tabs>
          <w:tab w:pos="3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ANSWER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teacher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intelligences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verbal/linguisti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and/o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interpersonal.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9" w:after="0" w:line="241" w:lineRule="auto"/>
        <w:ind w:left="3325" w:right="840" w:firstLine="-28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LEARNING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OBJECTIVES: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A&amp;CD.FOX.15.01.0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relationshi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betwee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creativit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intelligence.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NATIONAL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DAP.0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Teachin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enhanc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3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Unite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NAEYC.0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520" w:right="-2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KEYWORDS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Bloom's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Analyzing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Mar w:header="764" w:footer="665" w:top="1240" w:bottom="860" w:left="62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7.759705pt;width:77.148801pt;height:10pt;mso-position-horizontal-relative:page;mso-position-vertical-relative:page;z-index:-1090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878787"/>
                    <w:spacing w:val="0"/>
                    <w:w w:val="100"/>
                    <w:i/>
                  </w:rPr>
                  <w:t>Powered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78787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78787"/>
                    <w:spacing w:val="0"/>
                    <w:w w:val="100"/>
                    <w:i/>
                  </w:rPr>
                  <w:t>by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78787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78787"/>
                    <w:spacing w:val="0"/>
                    <w:w w:val="100"/>
                    <w:i/>
                  </w:rPr>
                  <w:t>Cognero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195374pt;margin-top:747.759705pt;width:32.8035pt;height:10pt;mso-position-horizontal-relative:page;mso-position-vertical-relative:page;z-index:-108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7.197422pt;width:125.763686pt;height:26.75pt;mso-position-horizontal-relative:page;mso-position-vertical-relative:page;z-index:-1091" type="#_x0000_t202" filled="f" stroked="f">
          <v:textbox inset="0,0,0,0">
            <w:txbxContent>
              <w:p>
                <w:pPr>
                  <w:spacing w:before="0" w:after="0" w:line="249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w w:val="10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u w:val="single" w:color="000000"/>
                  </w:rPr>
                  <w:t>Chapter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9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u w:val="single" w:color="00000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17" w:after="0" w:line="240" w:lineRule="auto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Understanding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2"/>
                    <w:b/>
                    <w:bCs/>
                  </w:rPr>
                  <w:t>Creativity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2013-09-27T13:08:08Z</dcterms:created>
  <dcterms:modified xsi:type="dcterms:W3CDTF">2013-09-27T13:08:08Z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2013-09-27T00:00:00Z</vt:filetime>
  </property>
</Properties>
</file>